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B" w:rsidRDefault="007B7E9B" w:rsidP="007B7E9B">
      <w:pPr>
        <w:pStyle w:val="BodyText"/>
        <w:jc w:val="center"/>
      </w:pPr>
      <w:r>
        <w:t>TITLE OF PLAY</w:t>
      </w:r>
    </w:p>
    <w:p w:rsidR="007B7E9B" w:rsidRDefault="007B7E9B" w:rsidP="007B7E9B">
      <w:pPr>
        <w:pStyle w:val="BodyText"/>
        <w:jc w:val="center"/>
      </w:pPr>
      <w:r>
        <w:t>Name of writer</w:t>
      </w:r>
    </w:p>
    <w:p w:rsidR="007B7E9B" w:rsidRDefault="007B7E9B" w:rsidP="007B7E9B">
      <w:pPr>
        <w:pStyle w:val="BodyText"/>
        <w:jc w:val="center"/>
      </w:pPr>
    </w:p>
    <w:p w:rsidR="007B7E9B" w:rsidRDefault="007B7E9B" w:rsidP="007B7E9B">
      <w:pPr>
        <w:pStyle w:val="BodyText"/>
        <w:jc w:val="center"/>
      </w:pPr>
    </w:p>
    <w:p w:rsidR="007B7E9B" w:rsidRDefault="007B7E9B" w:rsidP="007B7E9B">
      <w:pPr>
        <w:pStyle w:val="BodyText"/>
      </w:pPr>
      <w:r w:rsidRPr="007B7E9B">
        <w:rPr>
          <w:b/>
        </w:rPr>
        <w:t>Synopsis:</w:t>
      </w:r>
      <w:r>
        <w:t xml:space="preserve"> Write 2-3 sentences </w:t>
      </w:r>
    </w:p>
    <w:p w:rsidR="007B7E9B" w:rsidRDefault="007B7E9B" w:rsidP="007B7E9B">
      <w:pPr>
        <w:pStyle w:val="BodyText"/>
      </w:pPr>
    </w:p>
    <w:p w:rsidR="004A05B4" w:rsidRDefault="004A05B4" w:rsidP="007B7E9B">
      <w:pPr>
        <w:pStyle w:val="BodyText"/>
        <w:rPr>
          <w:b/>
        </w:rPr>
      </w:pPr>
      <w:r>
        <w:rPr>
          <w:b/>
        </w:rPr>
        <w:t>Character summary</w:t>
      </w:r>
    </w:p>
    <w:p w:rsidR="007B7E9B" w:rsidRDefault="004A05B4" w:rsidP="007B7E9B">
      <w:pPr>
        <w:pStyle w:val="BodyText"/>
      </w:pPr>
      <w:r w:rsidRPr="004A05B4">
        <w:t xml:space="preserve">Character one: </w:t>
      </w:r>
      <w:r>
        <w:t>Description</w:t>
      </w:r>
    </w:p>
    <w:p w:rsidR="004A05B4" w:rsidRDefault="004A05B4" w:rsidP="007B7E9B">
      <w:pPr>
        <w:pStyle w:val="BodyText"/>
      </w:pPr>
      <w:r>
        <w:t>Character two: Description</w:t>
      </w:r>
    </w:p>
    <w:p w:rsidR="004A05B4" w:rsidRPr="004A05B4" w:rsidRDefault="004A05B4" w:rsidP="007B7E9B">
      <w:pPr>
        <w:pStyle w:val="BodyText"/>
      </w:pPr>
      <w:r>
        <w:t>Character three: D</w:t>
      </w:r>
      <w:bookmarkStart w:id="0" w:name="_GoBack"/>
      <w:bookmarkEnd w:id="0"/>
      <w:r>
        <w:t>escription</w:t>
      </w:r>
    </w:p>
    <w:p w:rsidR="007B7E9B" w:rsidRPr="007B7E9B" w:rsidRDefault="007B7E9B" w:rsidP="007B7E9B">
      <w:pPr>
        <w:pStyle w:val="BodyText"/>
        <w:rPr>
          <w:b/>
        </w:rPr>
      </w:pPr>
    </w:p>
    <w:p w:rsidR="007B7E9B" w:rsidRDefault="007B7E9B">
      <w:pPr>
        <w:widowControl/>
        <w:spacing w:after="0"/>
        <w:rPr>
          <w:b/>
        </w:rPr>
      </w:pPr>
      <w:r>
        <w:rPr>
          <w:b/>
        </w:rPr>
        <w:br w:type="page"/>
      </w:r>
    </w:p>
    <w:p w:rsidR="007B7E9B" w:rsidRDefault="007B7E9B" w:rsidP="007B7E9B">
      <w:pPr>
        <w:pStyle w:val="BodyText"/>
      </w:pPr>
      <w:r w:rsidRPr="007B7E9B">
        <w:rPr>
          <w:b/>
        </w:rPr>
        <w:lastRenderedPageBreak/>
        <w:t>SCENE ONE</w:t>
      </w:r>
      <w:proofErr w:type="gramStart"/>
      <w:r w:rsidRPr="007B7E9B">
        <w:rPr>
          <w:b/>
        </w:rPr>
        <w:t>:</w:t>
      </w:r>
      <w:r>
        <w:t>[</w:t>
      </w:r>
      <w:proofErr w:type="gramEnd"/>
      <w:r w:rsidRPr="007B7E9B">
        <w:t>SCENE NAME]</w:t>
      </w:r>
    </w:p>
    <w:p w:rsidR="007B7E9B" w:rsidRPr="007B7E9B" w:rsidRDefault="007B7E9B" w:rsidP="007B7E9B">
      <w:pPr>
        <w:pStyle w:val="BodyText"/>
      </w:pPr>
    </w:p>
    <w:p w:rsidR="007B7E9B" w:rsidRPr="007B7E9B" w:rsidRDefault="007B7E9B" w:rsidP="007B7E9B">
      <w:pPr>
        <w:pStyle w:val="BodyText"/>
        <w:rPr>
          <w:i/>
        </w:rPr>
      </w:pPr>
      <w:r w:rsidRPr="007B7E9B">
        <w:rPr>
          <w:i/>
        </w:rPr>
        <w:t>[Scene description/opening</w:t>
      </w:r>
    </w:p>
    <w:p w:rsidR="007B7E9B" w:rsidRDefault="007B7E9B" w:rsidP="007B7E9B">
      <w:pPr>
        <w:pStyle w:val="BodyText"/>
      </w:pPr>
    </w:p>
    <w:p w:rsidR="007B7E9B" w:rsidRDefault="007B7E9B" w:rsidP="007B7E9B">
      <w:pPr>
        <w:pStyle w:val="BodyText"/>
      </w:pPr>
      <w:r>
        <w:t>John: [dialogue]</w:t>
      </w:r>
    </w:p>
    <w:p w:rsidR="007B7E9B" w:rsidRDefault="007B7E9B" w:rsidP="007B7E9B">
      <w:pPr>
        <w:pStyle w:val="BodyText"/>
      </w:pPr>
    </w:p>
    <w:p w:rsidR="007B7E9B" w:rsidRDefault="007B7E9B" w:rsidP="007B7E9B">
      <w:pPr>
        <w:pStyle w:val="BodyText"/>
      </w:pPr>
      <w:r>
        <w:t>Jane: [dialogue]</w:t>
      </w:r>
    </w:p>
    <w:p w:rsidR="007B7E9B" w:rsidRDefault="007B7E9B" w:rsidP="007B7E9B">
      <w:pPr>
        <w:pStyle w:val="BodyText"/>
      </w:pPr>
    </w:p>
    <w:p w:rsidR="007B7E9B" w:rsidRDefault="007B7E9B" w:rsidP="007B7E9B">
      <w:pPr>
        <w:pStyle w:val="BodyText"/>
      </w:pPr>
      <w:r>
        <w:t>John: [dialogue]</w:t>
      </w:r>
    </w:p>
    <w:p w:rsidR="007B7E9B" w:rsidRDefault="007B7E9B" w:rsidP="007B7E9B">
      <w:pPr>
        <w:pStyle w:val="BodyText"/>
      </w:pPr>
    </w:p>
    <w:p w:rsidR="007B7E9B" w:rsidRPr="007B7E9B" w:rsidRDefault="007B7E9B" w:rsidP="007B7E9B">
      <w:pPr>
        <w:pStyle w:val="BodyText"/>
        <w:rPr>
          <w:i/>
        </w:rPr>
      </w:pPr>
      <w:r w:rsidRPr="007B7E9B">
        <w:rPr>
          <w:i/>
        </w:rPr>
        <w:t>[Desc</w:t>
      </w:r>
      <w:r>
        <w:rPr>
          <w:i/>
        </w:rPr>
        <w:t>r</w:t>
      </w:r>
      <w:r w:rsidRPr="007B7E9B">
        <w:rPr>
          <w:i/>
        </w:rPr>
        <w:t>ib</w:t>
      </w:r>
      <w:r>
        <w:rPr>
          <w:i/>
        </w:rPr>
        <w:t>e</w:t>
      </w:r>
      <w:r w:rsidRPr="007B7E9B">
        <w:rPr>
          <w:i/>
        </w:rPr>
        <w:t xml:space="preserve"> action</w:t>
      </w:r>
      <w:r>
        <w:rPr>
          <w:i/>
        </w:rPr>
        <w:t xml:space="preserve"> </w:t>
      </w:r>
      <w:proofErr w:type="spellStart"/>
      <w:r>
        <w:rPr>
          <w:i/>
        </w:rPr>
        <w:t>eg</w:t>
      </w:r>
      <w:proofErr w:type="spellEnd"/>
      <w:r>
        <w:rPr>
          <w:i/>
        </w:rPr>
        <w:t>. Tom picks up the phone and starts dialing.]</w:t>
      </w:r>
    </w:p>
    <w:p w:rsidR="007B7E9B" w:rsidRDefault="007B7E9B" w:rsidP="00E57E78">
      <w:pPr>
        <w:pStyle w:val="SCENEHEADING"/>
      </w:pPr>
    </w:p>
    <w:p w:rsidR="007B7E9B" w:rsidRDefault="007B7E9B" w:rsidP="007B7E9B">
      <w:pPr>
        <w:pStyle w:val="BodyText"/>
      </w:pPr>
      <w:r>
        <w:t>John</w:t>
      </w:r>
      <w:r>
        <w:t>: [dialogue]</w:t>
      </w:r>
    </w:p>
    <w:p w:rsidR="007B7E9B" w:rsidRDefault="007B7E9B" w:rsidP="007B7E9B">
      <w:pPr>
        <w:pStyle w:val="BodyText"/>
      </w:pPr>
    </w:p>
    <w:p w:rsidR="007B7E9B" w:rsidRDefault="007B7E9B" w:rsidP="007B7E9B">
      <w:pPr>
        <w:pStyle w:val="BodyText"/>
      </w:pPr>
      <w:r>
        <w:t>Jane</w:t>
      </w:r>
      <w:r>
        <w:t>: [dialogue]</w:t>
      </w:r>
    </w:p>
    <w:p w:rsidR="007B7E9B" w:rsidRDefault="007B7E9B" w:rsidP="007B7E9B">
      <w:pPr>
        <w:pStyle w:val="BodyText"/>
      </w:pPr>
    </w:p>
    <w:p w:rsidR="007B7E9B" w:rsidRDefault="007B7E9B" w:rsidP="007B7E9B">
      <w:pPr>
        <w:pStyle w:val="BodyText"/>
      </w:pPr>
      <w:r>
        <w:t>John</w:t>
      </w:r>
      <w:r>
        <w:t>: [dialogue]</w:t>
      </w:r>
    </w:p>
    <w:p w:rsidR="007B7E9B" w:rsidRPr="007B7E9B" w:rsidRDefault="007B7E9B" w:rsidP="007B7E9B"/>
    <w:sectPr w:rsidR="007B7E9B" w:rsidRPr="007B7E9B" w:rsidSect="00E57E78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B9" w:rsidRDefault="004047B9" w:rsidP="00E57E78">
      <w:r>
        <w:separator/>
      </w:r>
    </w:p>
  </w:endnote>
  <w:endnote w:type="continuationSeparator" w:id="0">
    <w:p w:rsidR="004047B9" w:rsidRDefault="004047B9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3" w:rsidRDefault="004047B9" w:rsidP="00E57E7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7B7E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B9" w:rsidRDefault="004047B9" w:rsidP="00E57E78">
      <w:r>
        <w:separator/>
      </w:r>
    </w:p>
  </w:footnote>
  <w:footnote w:type="continuationSeparator" w:id="0">
    <w:p w:rsidR="004047B9" w:rsidRDefault="004047B9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B"/>
    <w:rsid w:val="0001418C"/>
    <w:rsid w:val="00041947"/>
    <w:rsid w:val="0004565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93792"/>
    <w:rsid w:val="002123CF"/>
    <w:rsid w:val="00261F0D"/>
    <w:rsid w:val="002A2789"/>
    <w:rsid w:val="002B6EA1"/>
    <w:rsid w:val="002D42E1"/>
    <w:rsid w:val="00312589"/>
    <w:rsid w:val="0036650E"/>
    <w:rsid w:val="003665ED"/>
    <w:rsid w:val="00371660"/>
    <w:rsid w:val="00374BD3"/>
    <w:rsid w:val="0039505D"/>
    <w:rsid w:val="003D64FA"/>
    <w:rsid w:val="004047B9"/>
    <w:rsid w:val="004733D6"/>
    <w:rsid w:val="00473698"/>
    <w:rsid w:val="00485B1F"/>
    <w:rsid w:val="004A05B4"/>
    <w:rsid w:val="005408F6"/>
    <w:rsid w:val="00545B21"/>
    <w:rsid w:val="00546DC5"/>
    <w:rsid w:val="00580E73"/>
    <w:rsid w:val="00593D01"/>
    <w:rsid w:val="005D6F7A"/>
    <w:rsid w:val="00643393"/>
    <w:rsid w:val="00716DEA"/>
    <w:rsid w:val="00751918"/>
    <w:rsid w:val="0077778F"/>
    <w:rsid w:val="00794739"/>
    <w:rsid w:val="007A14FF"/>
    <w:rsid w:val="007A4131"/>
    <w:rsid w:val="007B453B"/>
    <w:rsid w:val="007B7E9B"/>
    <w:rsid w:val="00806AE6"/>
    <w:rsid w:val="00815C9A"/>
    <w:rsid w:val="00815DE1"/>
    <w:rsid w:val="00817CA2"/>
    <w:rsid w:val="00846DDB"/>
    <w:rsid w:val="008759D8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72103"/>
    <w:rsid w:val="00B946F2"/>
    <w:rsid w:val="00BA6770"/>
    <w:rsid w:val="00BD29CE"/>
    <w:rsid w:val="00C31B07"/>
    <w:rsid w:val="00C53EDF"/>
    <w:rsid w:val="00C5750C"/>
    <w:rsid w:val="00C66C3C"/>
    <w:rsid w:val="00C6709E"/>
    <w:rsid w:val="00C965E0"/>
    <w:rsid w:val="00CB7FB6"/>
    <w:rsid w:val="00CD4ECA"/>
    <w:rsid w:val="00D476C5"/>
    <w:rsid w:val="00D662FD"/>
    <w:rsid w:val="00D755C0"/>
    <w:rsid w:val="00DE4ED8"/>
    <w:rsid w:val="00E05DCE"/>
    <w:rsid w:val="00E25AAA"/>
    <w:rsid w:val="00E57E78"/>
    <w:rsid w:val="00E66F78"/>
    <w:rsid w:val="00E70DE1"/>
    <w:rsid w:val="00EE3F16"/>
    <w:rsid w:val="00F1030C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C7171-787C-452F-B53F-3B080FF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B7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7E9B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\AppData\Roaming\Microsoft\Templates\Screenpl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Screenplay</Template>
  <TotalTime>41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Nicky Vela</dc:creator>
  <cp:keywords/>
  <cp:lastModifiedBy>Nicky Vela</cp:lastModifiedBy>
  <cp:revision>1</cp:revision>
  <dcterms:created xsi:type="dcterms:W3CDTF">2015-07-21T03:13:00Z</dcterms:created>
  <dcterms:modified xsi:type="dcterms:W3CDTF">2015-07-21T03:54:00Z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